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46" w:rsidRPr="001D547E" w:rsidRDefault="00B14921" w:rsidP="00B14921">
      <w:pPr>
        <w:tabs>
          <w:tab w:val="left" w:pos="2415"/>
          <w:tab w:val="center" w:pos="4323"/>
        </w:tabs>
        <w:spacing w:line="320" w:lineRule="exact"/>
        <w:ind w:left="709" w:right="850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25</w:t>
      </w:r>
      <w:r w:rsidR="00F74D46" w:rsidRPr="001D547E">
        <w:rPr>
          <w:rFonts w:ascii="Arial Black" w:eastAsia="Arial Black" w:hAnsi="Arial Black" w:cs="Arial Black"/>
          <w:b/>
          <w:i/>
          <w:spacing w:val="1"/>
          <w:w w:val="84"/>
          <w:sz w:val="32"/>
          <w:szCs w:val="32"/>
        </w:rPr>
        <w:t xml:space="preserve">. </w:t>
      </w:r>
      <w:r w:rsidR="00F74D46"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-</w:t>
      </w:r>
      <w:r w:rsidR="00F74D46" w:rsidRPr="001D547E">
        <w:rPr>
          <w:rFonts w:ascii="Arial Black" w:eastAsia="Arial Black" w:hAnsi="Arial Black" w:cs="Arial Black"/>
          <w:b/>
          <w:i/>
          <w:spacing w:val="8"/>
          <w:w w:val="84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26</w:t>
      </w:r>
      <w:r w:rsidR="00F74D46"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.</w:t>
      </w:r>
      <w:r w:rsidR="00F74D46" w:rsidRPr="001D547E">
        <w:rPr>
          <w:rFonts w:ascii="Arial Black" w:eastAsia="Arial Black" w:hAnsi="Arial Black" w:cs="Arial Black"/>
          <w:b/>
          <w:i/>
          <w:spacing w:val="-1"/>
          <w:w w:val="84"/>
          <w:sz w:val="32"/>
          <w:szCs w:val="32"/>
        </w:rPr>
        <w:t>10.</w:t>
      </w:r>
      <w:r w:rsidR="00F74D46"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2</w:t>
      </w:r>
      <w:r w:rsidR="00F74D46" w:rsidRPr="001D547E">
        <w:rPr>
          <w:rFonts w:ascii="Arial Black" w:eastAsia="Arial Black" w:hAnsi="Arial Black" w:cs="Arial Black"/>
          <w:b/>
          <w:i/>
          <w:spacing w:val="-3"/>
          <w:w w:val="84"/>
          <w:sz w:val="32"/>
          <w:szCs w:val="32"/>
        </w:rPr>
        <w:t>0</w:t>
      </w:r>
      <w:r w:rsidR="00F74D46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18</w:t>
      </w:r>
      <w:r w:rsidR="00F74D46"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.</w:t>
      </w:r>
    </w:p>
    <w:p w:rsidR="00F74D46" w:rsidRDefault="00F74D46" w:rsidP="00F74D46">
      <w:pPr>
        <w:spacing w:line="200" w:lineRule="exact"/>
        <w:ind w:right="850"/>
        <w:jc w:val="center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before="11" w:line="200" w:lineRule="exact"/>
      </w:pPr>
    </w:p>
    <w:p w:rsidR="00F74D46" w:rsidRDefault="00F74D46" w:rsidP="00F74D46">
      <w:pPr>
        <w:spacing w:before="14"/>
        <w:ind w:right="269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P</w:t>
      </w:r>
      <w:r>
        <w:rPr>
          <w:rFonts w:ascii="Arial" w:eastAsia="Arial" w:hAnsi="Arial" w:cs="Arial"/>
          <w:spacing w:val="-1"/>
          <w:sz w:val="36"/>
          <w:szCs w:val="36"/>
        </w:rPr>
        <w:t>R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 xml:space="preserve">JAVA ZA </w:t>
      </w:r>
      <w:r>
        <w:rPr>
          <w:rFonts w:ascii="Arial" w:eastAsia="Arial" w:hAnsi="Arial" w:cs="Arial"/>
          <w:spacing w:val="-1"/>
          <w:sz w:val="36"/>
          <w:szCs w:val="36"/>
        </w:rPr>
        <w:t>UČ</w:t>
      </w:r>
      <w:r>
        <w:rPr>
          <w:rFonts w:ascii="Arial" w:eastAsia="Arial" w:hAnsi="Arial" w:cs="Arial"/>
          <w:spacing w:val="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Š</w:t>
      </w:r>
      <w:r>
        <w:rPr>
          <w:rFonts w:ascii="Arial" w:eastAsia="Arial" w:hAnsi="Arial" w:cs="Arial"/>
          <w:spacing w:val="-1"/>
          <w:sz w:val="36"/>
          <w:szCs w:val="36"/>
        </w:rPr>
        <w:t>Ć</w:t>
      </w:r>
      <w:r>
        <w:rPr>
          <w:rFonts w:ascii="Arial" w:eastAsia="Arial" w:hAnsi="Arial" w:cs="Arial"/>
          <w:sz w:val="36"/>
          <w:szCs w:val="36"/>
        </w:rPr>
        <w:t>E</w:t>
      </w: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before="6" w:line="240" w:lineRule="exact"/>
      </w:pPr>
    </w:p>
    <w:p w:rsidR="00F74D46" w:rsidRDefault="00F74D46" w:rsidP="00F74D46">
      <w:pPr>
        <w:tabs>
          <w:tab w:val="left" w:pos="8540"/>
        </w:tabs>
        <w:spacing w:line="220" w:lineRule="exact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IME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spacing w:val="2"/>
          <w:w w:val="99"/>
          <w:position w:val="-1"/>
        </w:rPr>
        <w:t>R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Z</w:t>
      </w:r>
      <w:r>
        <w:rPr>
          <w:rFonts w:ascii="Arial" w:eastAsia="Arial" w:hAnsi="Arial" w:cs="Arial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M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2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before="10" w:line="220" w:lineRule="exact"/>
        <w:rPr>
          <w:sz w:val="22"/>
          <w:szCs w:val="22"/>
        </w:rPr>
      </w:pPr>
    </w:p>
    <w:p w:rsidR="00F74D46" w:rsidRDefault="00F74D46" w:rsidP="00F74D46">
      <w:pPr>
        <w:spacing w:before="34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</w:p>
    <w:p w:rsidR="00F74D46" w:rsidRDefault="00F74D46" w:rsidP="00F74D46">
      <w:pPr>
        <w:tabs>
          <w:tab w:val="left" w:pos="8520"/>
        </w:tabs>
        <w:spacing w:line="220" w:lineRule="exact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F</w:t>
      </w:r>
      <w:r>
        <w:rPr>
          <w:rFonts w:ascii="Arial" w:eastAsia="Arial" w:hAnsi="Arial" w:cs="Arial"/>
          <w:w w:val="99"/>
          <w:position w:val="-1"/>
        </w:rPr>
        <w:t>IRM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    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before="12" w:line="220" w:lineRule="exact"/>
        <w:rPr>
          <w:sz w:val="22"/>
          <w:szCs w:val="22"/>
        </w:rPr>
      </w:pPr>
    </w:p>
    <w:p w:rsidR="00F74D46" w:rsidRDefault="00F74D46" w:rsidP="00F74D46">
      <w:pPr>
        <w:tabs>
          <w:tab w:val="left" w:pos="8600"/>
        </w:tabs>
        <w:spacing w:before="34" w:line="220" w:lineRule="exact"/>
        <w:ind w:left="852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J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spacing w:val="-1"/>
          <w:w w:val="99"/>
          <w:position w:val="-1"/>
        </w:rPr>
        <w:t>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74D46" w:rsidRDefault="00F74D46" w:rsidP="00F74D46">
      <w:pPr>
        <w:tabs>
          <w:tab w:val="left" w:pos="8600"/>
        </w:tabs>
        <w:spacing w:before="34" w:line="220" w:lineRule="exact"/>
        <w:ind w:left="852"/>
        <w:rPr>
          <w:rFonts w:ascii="Arial" w:eastAsia="Arial" w:hAnsi="Arial" w:cs="Arial"/>
        </w:rPr>
      </w:pPr>
    </w:p>
    <w:p w:rsidR="00F74D46" w:rsidRDefault="00F74D46" w:rsidP="00F74D46">
      <w:pPr>
        <w:spacing w:before="9" w:line="180" w:lineRule="exact"/>
        <w:rPr>
          <w:sz w:val="19"/>
          <w:szCs w:val="19"/>
        </w:rPr>
      </w:pPr>
    </w:p>
    <w:p w:rsidR="00F74D46" w:rsidRDefault="00F74D46" w:rsidP="00F74D46">
      <w:pPr>
        <w:spacing w:before="34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:</w:t>
      </w:r>
    </w:p>
    <w:p w:rsidR="00F74D46" w:rsidRDefault="00F74D46" w:rsidP="00F74D46">
      <w:pPr>
        <w:spacing w:before="11" w:line="220" w:lineRule="exact"/>
        <w:rPr>
          <w:sz w:val="22"/>
          <w:szCs w:val="22"/>
        </w:rPr>
      </w:pPr>
    </w:p>
    <w:p w:rsidR="00F74D46" w:rsidRDefault="00F74D46" w:rsidP="00F74D46">
      <w:pPr>
        <w:tabs>
          <w:tab w:val="left" w:pos="8600"/>
        </w:tabs>
        <w:spacing w:line="220" w:lineRule="exact"/>
        <w:ind w:left="17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3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a: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74D46" w:rsidRDefault="00F74D46" w:rsidP="00F74D46">
      <w:pPr>
        <w:spacing w:before="2" w:line="200" w:lineRule="exact"/>
      </w:pPr>
    </w:p>
    <w:p w:rsidR="00F74D46" w:rsidRDefault="00F74D46" w:rsidP="00F74D46">
      <w:pPr>
        <w:tabs>
          <w:tab w:val="left" w:pos="8620"/>
        </w:tabs>
        <w:spacing w:before="34" w:line="220" w:lineRule="exact"/>
        <w:ind w:left="17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l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2"/>
          <w:w w:val="99"/>
          <w:position w:val="-1"/>
        </w:rPr>
        <w:t>f</w:t>
      </w:r>
      <w:r>
        <w:rPr>
          <w:rFonts w:ascii="Arial" w:eastAsia="Arial" w:hAnsi="Arial" w:cs="Arial"/>
          <w:w w:val="99"/>
          <w:position w:val="-1"/>
        </w:rPr>
        <w:t>on: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74D46" w:rsidRDefault="00F74D46" w:rsidP="00F74D46">
      <w:pPr>
        <w:spacing w:before="9" w:line="180" w:lineRule="exact"/>
        <w:rPr>
          <w:sz w:val="19"/>
          <w:szCs w:val="19"/>
        </w:rPr>
      </w:pPr>
    </w:p>
    <w:p w:rsidR="00F74D46" w:rsidRDefault="00F74D46" w:rsidP="00F74D46">
      <w:pPr>
        <w:tabs>
          <w:tab w:val="left" w:pos="8620"/>
        </w:tabs>
        <w:spacing w:before="34" w:line="220" w:lineRule="exact"/>
        <w:ind w:left="17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il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74D46" w:rsidRDefault="00F74D46" w:rsidP="00F74D46">
      <w:pPr>
        <w:spacing w:before="2" w:line="200" w:lineRule="exact"/>
      </w:pPr>
    </w:p>
    <w:p w:rsidR="00F74D46" w:rsidRDefault="00F74D46" w:rsidP="00F74D46">
      <w:pPr>
        <w:tabs>
          <w:tab w:val="left" w:pos="8740"/>
        </w:tabs>
        <w:spacing w:before="34" w:line="220" w:lineRule="exact"/>
        <w:ind w:left="17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F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x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before="10" w:line="220" w:lineRule="exact"/>
        <w:rPr>
          <w:sz w:val="22"/>
          <w:szCs w:val="22"/>
        </w:rPr>
      </w:pPr>
    </w:p>
    <w:p w:rsidR="00F74D46" w:rsidRDefault="00B14921" w:rsidP="00F74D46">
      <w:pPr>
        <w:spacing w:before="34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KONFERENCIJA</w:t>
      </w:r>
      <w:r w:rsidR="007F6E33">
        <w:rPr>
          <w:rFonts w:ascii="Arial" w:eastAsia="Arial" w:hAnsi="Arial" w:cs="Arial"/>
          <w:spacing w:val="3"/>
        </w:rPr>
        <w:t xml:space="preserve"> I PAKET</w:t>
      </w:r>
      <w:r>
        <w:rPr>
          <w:rFonts w:ascii="Arial" w:eastAsia="Arial" w:hAnsi="Arial" w:cs="Arial"/>
          <w:spacing w:val="3"/>
        </w:rPr>
        <w:t xml:space="preserve"> </w:t>
      </w:r>
      <w:r w:rsidR="00F74D46">
        <w:rPr>
          <w:rFonts w:ascii="Arial" w:eastAsia="Arial" w:hAnsi="Arial" w:cs="Arial"/>
          <w:spacing w:val="-1"/>
        </w:rPr>
        <w:t>K</w:t>
      </w:r>
      <w:r w:rsidR="00F74D46">
        <w:rPr>
          <w:rFonts w:ascii="Arial" w:eastAsia="Arial" w:hAnsi="Arial" w:cs="Arial"/>
          <w:spacing w:val="1"/>
        </w:rPr>
        <w:t>OJ</w:t>
      </w:r>
      <w:r w:rsidR="007F6E33">
        <w:rPr>
          <w:rFonts w:ascii="Arial" w:eastAsia="Arial" w:hAnsi="Arial" w:cs="Arial"/>
        </w:rPr>
        <w:t>I</w:t>
      </w:r>
      <w:r w:rsidR="00F74D46">
        <w:rPr>
          <w:rFonts w:ascii="Arial" w:eastAsia="Arial" w:hAnsi="Arial" w:cs="Arial"/>
          <w:spacing w:val="-4"/>
        </w:rPr>
        <w:t xml:space="preserve"> </w:t>
      </w:r>
      <w:r w:rsidR="00F74D46">
        <w:rPr>
          <w:rFonts w:ascii="Arial" w:eastAsia="Arial" w:hAnsi="Arial" w:cs="Arial"/>
          <w:spacing w:val="1"/>
        </w:rPr>
        <w:t>V</w:t>
      </w:r>
      <w:r w:rsidR="00F74D46">
        <w:rPr>
          <w:rFonts w:ascii="Arial" w:eastAsia="Arial" w:hAnsi="Arial" w:cs="Arial"/>
          <w:spacing w:val="-1"/>
        </w:rPr>
        <w:t>A</w:t>
      </w:r>
      <w:r w:rsidR="00F74D46">
        <w:rPr>
          <w:rFonts w:ascii="Arial" w:eastAsia="Arial" w:hAnsi="Arial" w:cs="Arial"/>
        </w:rPr>
        <w:t>S</w:t>
      </w:r>
      <w:r w:rsidR="00F74D46">
        <w:rPr>
          <w:rFonts w:ascii="Arial" w:eastAsia="Arial" w:hAnsi="Arial" w:cs="Arial"/>
          <w:spacing w:val="-3"/>
        </w:rPr>
        <w:t xml:space="preserve"> </w:t>
      </w:r>
      <w:r w:rsidR="00F74D46">
        <w:rPr>
          <w:rFonts w:ascii="Arial" w:eastAsia="Arial" w:hAnsi="Arial" w:cs="Arial"/>
          <w:spacing w:val="3"/>
        </w:rPr>
        <w:t>Z</w:t>
      </w:r>
      <w:r w:rsidR="00F74D46">
        <w:rPr>
          <w:rFonts w:ascii="Arial" w:eastAsia="Arial" w:hAnsi="Arial" w:cs="Arial"/>
          <w:spacing w:val="-1"/>
        </w:rPr>
        <w:t>A</w:t>
      </w:r>
      <w:r w:rsidR="00F74D46">
        <w:rPr>
          <w:rFonts w:ascii="Arial" w:eastAsia="Arial" w:hAnsi="Arial" w:cs="Arial"/>
        </w:rPr>
        <w:t>NI</w:t>
      </w:r>
      <w:r w:rsidR="00F74D46">
        <w:rPr>
          <w:rFonts w:ascii="Arial" w:eastAsia="Arial" w:hAnsi="Arial" w:cs="Arial"/>
          <w:spacing w:val="2"/>
        </w:rPr>
        <w:t>M</w:t>
      </w:r>
      <w:r w:rsidR="00F74D46">
        <w:rPr>
          <w:rFonts w:ascii="Arial" w:eastAsia="Arial" w:hAnsi="Arial" w:cs="Arial"/>
          <w:spacing w:val="-1"/>
        </w:rPr>
        <w:t>A</w:t>
      </w:r>
      <w:r w:rsidR="007F6E33">
        <w:rPr>
          <w:rFonts w:ascii="Arial" w:eastAsia="Arial" w:hAnsi="Arial" w:cs="Arial"/>
          <w:spacing w:val="-1"/>
        </w:rPr>
        <w:t>JU</w:t>
      </w:r>
      <w:r w:rsidR="00F74D46">
        <w:rPr>
          <w:rFonts w:ascii="Arial" w:eastAsia="Arial" w:hAnsi="Arial" w:cs="Arial"/>
        </w:rPr>
        <w:t>:</w:t>
      </w:r>
    </w:p>
    <w:p w:rsidR="00F74D46" w:rsidRDefault="00F74D46" w:rsidP="00F74D46">
      <w:pPr>
        <w:spacing w:before="10" w:line="140" w:lineRule="exact"/>
        <w:rPr>
          <w:sz w:val="15"/>
          <w:szCs w:val="15"/>
        </w:rPr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F74D46" w:rsidRDefault="00F74D46" w:rsidP="00F74D46">
      <w:pPr>
        <w:spacing w:line="200" w:lineRule="exact"/>
      </w:pPr>
    </w:p>
    <w:p w:rsidR="00240F28" w:rsidRDefault="00240F28" w:rsidP="00F74D46"/>
    <w:p w:rsidR="00240F28" w:rsidRDefault="00240F28" w:rsidP="00F74D46">
      <w:pPr>
        <w:rPr>
          <w:u w:val="single"/>
        </w:rPr>
      </w:pPr>
    </w:p>
    <w:p w:rsidR="00240F28" w:rsidRPr="00240F28" w:rsidRDefault="00240F28" w:rsidP="00F74D46">
      <w:pPr>
        <w:rPr>
          <w:rFonts w:ascii="Arial" w:hAnsi="Arial"/>
          <w:sz w:val="60"/>
          <w:szCs w:val="60"/>
          <w:u w:val="single"/>
        </w:rPr>
      </w:pPr>
      <w:bookmarkStart w:id="0" w:name="_GoBack"/>
      <w:bookmarkEnd w:id="0"/>
      <w:r w:rsidRPr="00240F28">
        <w:rPr>
          <w:u w:val="single"/>
        </w:rPr>
        <w:t xml:space="preserve">Molimo da imate na umu da se odgovarajući dokaz poput fotografije prve stranice indeksa mora podnijeti radi plaćanja studentske kotizacije. </w:t>
      </w:r>
    </w:p>
    <w:sectPr w:rsidR="00240F28" w:rsidRPr="00240F28" w:rsidSect="00B1492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77" w:right="1127" w:bottom="2269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16" w:rsidRDefault="00065416" w:rsidP="00422F4D">
      <w:r>
        <w:separator/>
      </w:r>
    </w:p>
  </w:endnote>
  <w:endnote w:type="continuationSeparator" w:id="0">
    <w:p w:rsidR="00065416" w:rsidRDefault="00065416" w:rsidP="004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0D" w:rsidRDefault="00494E9F" w:rsidP="00B64574">
    <w:pPr>
      <w:pStyle w:val="Footer"/>
      <w:ind w:left="-1276"/>
    </w:pPr>
    <w:r>
      <w:rPr>
        <w:noProof/>
      </w:rPr>
      <w:drawing>
        <wp:inline distT="0" distB="0" distL="0" distR="0">
          <wp:extent cx="7667625" cy="1095375"/>
          <wp:effectExtent l="0" t="0" r="0" b="0"/>
          <wp:docPr id="51" name="Picture 51" descr="foot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1" w:rsidRDefault="00B14921" w:rsidP="00B14921">
    <w:pPr>
      <w:pStyle w:val="Footer"/>
      <w:jc w:val="center"/>
      <w:rPr>
        <w:rFonts w:ascii="Times New Roman" w:hAnsi="Times New Roman"/>
        <w:i/>
        <w:sz w:val="20"/>
        <w:szCs w:val="20"/>
      </w:rPr>
    </w:pPr>
    <w:r w:rsidRPr="00290A11">
      <w:rPr>
        <w:rFonts w:ascii="Times New Roman" w:hAnsi="Times New Roman"/>
        <w:i/>
        <w:sz w:val="20"/>
        <w:szCs w:val="20"/>
      </w:rPr>
      <w:t>©</w:t>
    </w:r>
    <w:r>
      <w:rPr>
        <w:rFonts w:ascii="Times New Roman" w:hAnsi="Times New Roman"/>
        <w:i/>
        <w:sz w:val="20"/>
        <w:szCs w:val="20"/>
      </w:rPr>
      <w:t>Treći mediteranski forum</w:t>
    </w:r>
    <w:r w:rsidRPr="00290A11">
      <w:rPr>
        <w:rFonts w:ascii="Times New Roman" w:hAnsi="Times New Roman"/>
        <w:i/>
        <w:sz w:val="20"/>
        <w:szCs w:val="20"/>
      </w:rPr>
      <w:t xml:space="preserve"> Dubrovnik-Sarajevo Constellation 2019 ● </w:t>
    </w:r>
    <w:hyperlink r:id="rId1" w:history="1">
      <w:r w:rsidRPr="00055F50">
        <w:rPr>
          <w:rStyle w:val="Hyperlink"/>
          <w:rFonts w:ascii="Times New Roman" w:hAnsi="Times New Roman"/>
          <w:i/>
          <w:sz w:val="20"/>
          <w:szCs w:val="20"/>
        </w:rPr>
        <w:t>www.dubrovackirazgovori.org</w:t>
      </w:r>
    </w:hyperlink>
  </w:p>
  <w:p w:rsidR="00B14921" w:rsidRDefault="00B14921" w:rsidP="00B14921">
    <w:pPr>
      <w:pStyle w:val="Footer"/>
      <w:ind w:right="-846"/>
      <w:jc w:val="center"/>
      <w:rPr>
        <w:rFonts w:ascii="Times New Roman" w:hAnsi="Times New Roman"/>
        <w:i/>
        <w:sz w:val="20"/>
        <w:szCs w:val="20"/>
      </w:rPr>
    </w:pPr>
  </w:p>
  <w:p w:rsidR="00B5200D" w:rsidRDefault="00B5200D" w:rsidP="00D77351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16" w:rsidRDefault="00065416" w:rsidP="00422F4D">
      <w:r>
        <w:separator/>
      </w:r>
    </w:p>
  </w:footnote>
  <w:footnote w:type="continuationSeparator" w:id="0">
    <w:p w:rsidR="00065416" w:rsidRDefault="00065416" w:rsidP="0042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0D" w:rsidRDefault="00494E9F" w:rsidP="00B674EB">
    <w:pPr>
      <w:pStyle w:val="Header"/>
      <w:ind w:hanging="1276"/>
    </w:pPr>
    <w:r>
      <w:rPr>
        <w:noProof/>
      </w:rPr>
      <w:drawing>
        <wp:inline distT="0" distB="0" distL="0" distR="0">
          <wp:extent cx="7553325" cy="1943100"/>
          <wp:effectExtent l="0" t="0" r="0" b="0"/>
          <wp:docPr id="50" name="Picture 50" descr="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0D" w:rsidRDefault="00B14921" w:rsidP="00B14921">
    <w:pPr>
      <w:pStyle w:val="Header"/>
      <w:tabs>
        <w:tab w:val="clear" w:pos="8640"/>
        <w:tab w:val="right" w:pos="9498"/>
      </w:tabs>
      <w:ind w:left="-1276" w:right="-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704215</wp:posOffset>
          </wp:positionH>
          <wp:positionV relativeFrom="paragraph">
            <wp:posOffset>476250</wp:posOffset>
          </wp:positionV>
          <wp:extent cx="4782217" cy="1114581"/>
          <wp:effectExtent l="0" t="0" r="0" b="9525"/>
          <wp:wrapTight wrapText="bothSides">
            <wp:wrapPolygon edited="0">
              <wp:start x="0" y="0"/>
              <wp:lineTo x="0" y="21415"/>
              <wp:lineTo x="21511" y="21415"/>
              <wp:lineTo x="21511" y="0"/>
              <wp:lineTo x="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ivrem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2217" cy="1114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F56"/>
    <w:multiLevelType w:val="hybridMultilevel"/>
    <w:tmpl w:val="8F36A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021588"/>
    <w:multiLevelType w:val="hybridMultilevel"/>
    <w:tmpl w:val="89086D3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FA28AF"/>
    <w:multiLevelType w:val="hybridMultilevel"/>
    <w:tmpl w:val="FF10C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110C5"/>
    <w:multiLevelType w:val="hybridMultilevel"/>
    <w:tmpl w:val="17D6A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9F"/>
    <w:rsid w:val="00014CAB"/>
    <w:rsid w:val="00034DBF"/>
    <w:rsid w:val="00065416"/>
    <w:rsid w:val="00240F28"/>
    <w:rsid w:val="00270436"/>
    <w:rsid w:val="002805AB"/>
    <w:rsid w:val="00301FCF"/>
    <w:rsid w:val="003478F2"/>
    <w:rsid w:val="00422F4D"/>
    <w:rsid w:val="00494E9F"/>
    <w:rsid w:val="004B35AD"/>
    <w:rsid w:val="004D1EB4"/>
    <w:rsid w:val="005C0599"/>
    <w:rsid w:val="005F4C06"/>
    <w:rsid w:val="00635589"/>
    <w:rsid w:val="006614B5"/>
    <w:rsid w:val="00697922"/>
    <w:rsid w:val="006D765D"/>
    <w:rsid w:val="006E7522"/>
    <w:rsid w:val="00743A03"/>
    <w:rsid w:val="007518CD"/>
    <w:rsid w:val="0079368C"/>
    <w:rsid w:val="007D79A3"/>
    <w:rsid w:val="007F6E33"/>
    <w:rsid w:val="0089383D"/>
    <w:rsid w:val="009D17A8"/>
    <w:rsid w:val="009F433F"/>
    <w:rsid w:val="00A02A75"/>
    <w:rsid w:val="00A70F3C"/>
    <w:rsid w:val="00A95566"/>
    <w:rsid w:val="00B14921"/>
    <w:rsid w:val="00B161A7"/>
    <w:rsid w:val="00B23449"/>
    <w:rsid w:val="00B5200D"/>
    <w:rsid w:val="00B57A70"/>
    <w:rsid w:val="00B64574"/>
    <w:rsid w:val="00B65B7F"/>
    <w:rsid w:val="00B674EB"/>
    <w:rsid w:val="00B90C6C"/>
    <w:rsid w:val="00BB2138"/>
    <w:rsid w:val="00C521BC"/>
    <w:rsid w:val="00C903EA"/>
    <w:rsid w:val="00C9237C"/>
    <w:rsid w:val="00D11EBC"/>
    <w:rsid w:val="00D62A02"/>
    <w:rsid w:val="00D77351"/>
    <w:rsid w:val="00DD224E"/>
    <w:rsid w:val="00EA228E"/>
    <w:rsid w:val="00ED1663"/>
    <w:rsid w:val="00EF0CFE"/>
    <w:rsid w:val="00EF43C6"/>
    <w:rsid w:val="00F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66D2C"/>
  <w14:defaultImageDpi w14:val="300"/>
  <w15:docId w15:val="{4CD8444D-2475-4A05-BE48-7C696540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4D"/>
  </w:style>
  <w:style w:type="paragraph" w:styleId="Footer">
    <w:name w:val="footer"/>
    <w:basedOn w:val="Normal"/>
    <w:link w:val="FooterChar"/>
    <w:uiPriority w:val="99"/>
    <w:unhideWhenUsed/>
    <w:rsid w:val="00422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4D"/>
  </w:style>
  <w:style w:type="paragraph" w:styleId="BalloonText">
    <w:name w:val="Balloon Text"/>
    <w:basedOn w:val="Normal"/>
    <w:link w:val="BalloonTextChar"/>
    <w:uiPriority w:val="99"/>
    <w:semiHidden/>
    <w:unhideWhenUsed/>
    <w:rsid w:val="00422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2F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brovackirazgovo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da.krupalija\Desktop\DUBROVNIK-%20Economics\LOGO%20konferencije-%20Dubrovnik\DR2017_memo_6-7-2017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52C51-1161-4CAF-93F8-9CD185AC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DR2017_memo_6-7-2017_FINAL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Comunication</Company>
  <LinksUpToDate>false</LinksUpToDate>
  <CharactersWithSpaces>397</CharactersWithSpaces>
  <SharedDoc>false</SharedDoc>
  <HLinks>
    <vt:vector size="24" baseType="variant">
      <vt:variant>
        <vt:i4>4259905</vt:i4>
      </vt:variant>
      <vt:variant>
        <vt:i4>2095</vt:i4>
      </vt:variant>
      <vt:variant>
        <vt:i4>1027</vt:i4>
      </vt:variant>
      <vt:variant>
        <vt:i4>1</vt:i4>
      </vt:variant>
      <vt:variant>
        <vt:lpwstr>header-2</vt:lpwstr>
      </vt:variant>
      <vt:variant>
        <vt:lpwstr/>
      </vt:variant>
      <vt:variant>
        <vt:i4>5963841</vt:i4>
      </vt:variant>
      <vt:variant>
        <vt:i4>2098</vt:i4>
      </vt:variant>
      <vt:variant>
        <vt:i4>1028</vt:i4>
      </vt:variant>
      <vt:variant>
        <vt:i4>1</vt:i4>
      </vt:variant>
      <vt:variant>
        <vt:lpwstr>footer-2</vt:lpwstr>
      </vt:variant>
      <vt:variant>
        <vt:lpwstr/>
      </vt:variant>
      <vt:variant>
        <vt:i4>4325441</vt:i4>
      </vt:variant>
      <vt:variant>
        <vt:i4>2101</vt:i4>
      </vt:variant>
      <vt:variant>
        <vt:i4>1025</vt:i4>
      </vt:variant>
      <vt:variant>
        <vt:i4>1</vt:i4>
      </vt:variant>
      <vt:variant>
        <vt:lpwstr>header-1</vt:lpwstr>
      </vt:variant>
      <vt:variant>
        <vt:lpwstr/>
      </vt:variant>
      <vt:variant>
        <vt:i4>5767233</vt:i4>
      </vt:variant>
      <vt:variant>
        <vt:i4>2104</vt:i4>
      </vt:variant>
      <vt:variant>
        <vt:i4>1026</vt:i4>
      </vt:variant>
      <vt:variant>
        <vt:i4>1</vt:i4>
      </vt:variant>
      <vt:variant>
        <vt:lpwstr>footer-1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 Krupalija</dc:creator>
  <cp:lastModifiedBy>Jasmina Bajramovic</cp:lastModifiedBy>
  <cp:revision>4</cp:revision>
  <dcterms:created xsi:type="dcterms:W3CDTF">2019-05-31T14:03:00Z</dcterms:created>
  <dcterms:modified xsi:type="dcterms:W3CDTF">2019-06-12T09:37:00Z</dcterms:modified>
</cp:coreProperties>
</file>